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54" w:rsidRDefault="000C2854" w:rsidP="00311B29">
      <w:pPr>
        <w:ind w:firstLine="0"/>
      </w:pPr>
    </w:p>
    <w:p w:rsidR="000C2854" w:rsidRPr="00311B29" w:rsidRDefault="000C2854" w:rsidP="00311B29">
      <w:pPr>
        <w:ind w:firstLine="0"/>
        <w:jc w:val="center"/>
        <w:rPr>
          <w:sz w:val="28"/>
        </w:rPr>
      </w:pPr>
      <w:r w:rsidRPr="00311B29">
        <w:rPr>
          <w:sz w:val="28"/>
        </w:rPr>
        <w:t>Zgłoszenie udziału w konferencji</w:t>
      </w:r>
    </w:p>
    <w:p w:rsidR="003D5B14" w:rsidRDefault="00B61F96" w:rsidP="002D6084">
      <w:pPr>
        <w:spacing w:line="240" w:lineRule="auto"/>
        <w:ind w:firstLine="0"/>
        <w:jc w:val="center"/>
        <w:rPr>
          <w:sz w:val="28"/>
        </w:rPr>
      </w:pPr>
      <w:r>
        <w:rPr>
          <w:b/>
          <w:sz w:val="36"/>
        </w:rPr>
        <w:t>Antykomunizm Polski Podziemnej (1939–1945)</w:t>
      </w:r>
      <w:bookmarkStart w:id="0" w:name="_GoBack"/>
      <w:bookmarkEnd w:id="0"/>
    </w:p>
    <w:p w:rsidR="00E509BE" w:rsidRDefault="00E509BE" w:rsidP="002D6084">
      <w:pPr>
        <w:spacing w:line="240" w:lineRule="auto"/>
        <w:ind w:firstLine="0"/>
        <w:jc w:val="center"/>
      </w:pPr>
    </w:p>
    <w:p w:rsidR="00A81D60" w:rsidRPr="002D6084" w:rsidRDefault="00311B29" w:rsidP="002D6084">
      <w:pPr>
        <w:spacing w:line="240" w:lineRule="auto"/>
        <w:ind w:firstLine="0"/>
        <w:jc w:val="center"/>
      </w:pPr>
      <w:r w:rsidRPr="002D6084">
        <w:t>organizowanej przez</w:t>
      </w:r>
    </w:p>
    <w:p w:rsidR="003D5B14" w:rsidRDefault="003D5B14" w:rsidP="002D6084">
      <w:pPr>
        <w:spacing w:line="240" w:lineRule="auto"/>
        <w:ind w:firstLine="0"/>
        <w:jc w:val="center"/>
        <w:rPr>
          <w:sz w:val="28"/>
        </w:rPr>
      </w:pPr>
    </w:p>
    <w:p w:rsidR="00311B29" w:rsidRPr="003D5B14" w:rsidRDefault="003D5B14" w:rsidP="006E2C90">
      <w:pPr>
        <w:spacing w:line="276" w:lineRule="auto"/>
        <w:ind w:firstLine="0"/>
        <w:jc w:val="center"/>
        <w:rPr>
          <w:b/>
          <w:sz w:val="36"/>
        </w:rPr>
      </w:pPr>
      <w:r w:rsidRPr="003D5B14">
        <w:rPr>
          <w:b/>
          <w:sz w:val="36"/>
        </w:rPr>
        <w:t>INSTYTUT PAMIĘCI NARODOWEJ</w:t>
      </w:r>
    </w:p>
    <w:p w:rsidR="00311B29" w:rsidRPr="003D5B14" w:rsidRDefault="00311B29" w:rsidP="00311B29">
      <w:pPr>
        <w:ind w:firstLine="0"/>
        <w:jc w:val="center"/>
        <w:rPr>
          <w:b/>
          <w:sz w:val="28"/>
        </w:rPr>
      </w:pPr>
      <w:r w:rsidRPr="003D5B14">
        <w:rPr>
          <w:b/>
          <w:sz w:val="28"/>
        </w:rPr>
        <w:t>Delegatura w Olsztynie</w:t>
      </w:r>
    </w:p>
    <w:p w:rsidR="00311B29" w:rsidRDefault="00311B29" w:rsidP="00C76772">
      <w:pPr>
        <w:spacing w:line="276" w:lineRule="auto"/>
        <w:ind w:firstLine="0"/>
      </w:pPr>
    </w:p>
    <w:p w:rsidR="00A81D60" w:rsidRDefault="00A81D60" w:rsidP="00C76772">
      <w:pPr>
        <w:spacing w:line="276" w:lineRule="auto"/>
        <w:ind w:firstLine="0"/>
      </w:pPr>
      <w:r>
        <w:t xml:space="preserve">Termin konferencji: </w:t>
      </w:r>
      <w:r w:rsidR="00B61F96">
        <w:rPr>
          <w:b/>
        </w:rPr>
        <w:t>25–26 października 2023</w:t>
      </w:r>
      <w:r w:rsidRPr="00311B29">
        <w:rPr>
          <w:b/>
        </w:rPr>
        <w:t xml:space="preserve"> r.</w:t>
      </w:r>
    </w:p>
    <w:p w:rsidR="00204133" w:rsidRDefault="00A62B02" w:rsidP="00C76772">
      <w:pPr>
        <w:spacing w:line="276" w:lineRule="auto"/>
        <w:ind w:firstLine="0"/>
      </w:pPr>
      <w:r>
        <w:t xml:space="preserve">Miejsce konferencji: </w:t>
      </w:r>
      <w:r w:rsidRPr="00A62B02">
        <w:rPr>
          <w:b/>
        </w:rPr>
        <w:t>Olsztyn</w:t>
      </w:r>
      <w:r>
        <w:t xml:space="preserve"> (woj. warmińsko-mazurskie)</w:t>
      </w:r>
    </w:p>
    <w:p w:rsidR="00204133" w:rsidRDefault="00204133" w:rsidP="00C76772">
      <w:pPr>
        <w:spacing w:line="276" w:lineRule="auto"/>
        <w:ind w:firstLine="0"/>
      </w:pPr>
    </w:p>
    <w:p w:rsidR="00311B29" w:rsidRDefault="00311B29" w:rsidP="00C76772">
      <w:pPr>
        <w:spacing w:line="276" w:lineRule="auto"/>
        <w:ind w:firstLine="0"/>
      </w:pPr>
    </w:p>
    <w:p w:rsidR="00CC65CD" w:rsidRDefault="00204133" w:rsidP="00C76772">
      <w:pPr>
        <w:spacing w:line="276" w:lineRule="auto"/>
        <w:ind w:firstLine="0"/>
        <w:jc w:val="left"/>
      </w:pPr>
      <w:r>
        <w:t>Imię i nazwisko; stopień/tytuł naukowy:</w:t>
      </w:r>
      <w:r w:rsidR="000C162E">
        <w:t xml:space="preserve"> </w:t>
      </w:r>
      <w:r w:rsidR="00241EA6">
        <w:rPr>
          <w:spacing w:val="60"/>
          <w:sz w:val="20"/>
        </w:rPr>
        <w:t>..............................................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204133" w:rsidRDefault="00EB0B8C" w:rsidP="00C76772">
      <w:pPr>
        <w:spacing w:line="276" w:lineRule="auto"/>
        <w:ind w:firstLine="0"/>
        <w:jc w:val="left"/>
      </w:pPr>
      <w:r>
        <w:t xml:space="preserve">Instytucja (adres): </w:t>
      </w:r>
      <w:r w:rsidR="007F11B9">
        <w:rPr>
          <w:spacing w:val="60"/>
          <w:sz w:val="20"/>
        </w:rPr>
        <w:t>..........................</w:t>
      </w:r>
      <w:r w:rsidR="00DB5C9E">
        <w:rPr>
          <w:spacing w:val="60"/>
          <w:sz w:val="20"/>
        </w:rPr>
        <w:t>....................</w:t>
      </w:r>
      <w:r w:rsidR="007F11B9">
        <w:rPr>
          <w:spacing w:val="60"/>
          <w:sz w:val="20"/>
        </w:rPr>
        <w:t>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EB0B8C" w:rsidRDefault="00EB0B8C" w:rsidP="00241EA6">
      <w:pPr>
        <w:ind w:firstLine="0"/>
        <w:jc w:val="left"/>
      </w:pPr>
      <w:r>
        <w:t>Dane kontaktowe</w:t>
      </w:r>
    </w:p>
    <w:p w:rsidR="007F11B9" w:rsidRDefault="00EB0B8C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Adres korespondencyjny</w:t>
      </w:r>
      <w:r w:rsidR="00EC2EB9">
        <w:t>:</w:t>
      </w:r>
      <w:r w:rsidR="007F11B9">
        <w:t xml:space="preserve"> </w:t>
      </w:r>
      <w:r w:rsidR="007F11B9">
        <w:rPr>
          <w:spacing w:val="60"/>
          <w:sz w:val="20"/>
        </w:rPr>
        <w:t>...........................................................</w:t>
      </w:r>
    </w:p>
    <w:p w:rsidR="007F11B9" w:rsidRDefault="007F11B9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:rsidR="00EB0B8C" w:rsidRDefault="007F11B9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</w:t>
      </w:r>
      <w:r w:rsidR="00F04F05">
        <w:rPr>
          <w:spacing w:val="60"/>
          <w:sz w:val="20"/>
        </w:rPr>
        <w:t>................................................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EC2EB9" w:rsidRDefault="00EC2EB9" w:rsidP="00C76772">
      <w:pPr>
        <w:spacing w:line="276" w:lineRule="auto"/>
        <w:ind w:firstLine="0"/>
        <w:jc w:val="left"/>
      </w:pPr>
      <w:r>
        <w:t>Telefon:</w:t>
      </w:r>
      <w:r w:rsidR="00F04F05">
        <w:t xml:space="preserve"> </w:t>
      </w:r>
      <w:r w:rsidR="00F04F05">
        <w:rPr>
          <w:spacing w:val="60"/>
          <w:sz w:val="20"/>
        </w:rPr>
        <w:t>..........................</w:t>
      </w:r>
      <w:r w:rsidR="00F04F05">
        <w:rPr>
          <w:spacing w:val="60"/>
          <w:sz w:val="20"/>
        </w:rPr>
        <w:tab/>
      </w:r>
      <w:r>
        <w:t>e-mail:</w:t>
      </w:r>
      <w:r w:rsidR="00F04F05">
        <w:t xml:space="preserve"> </w:t>
      </w:r>
      <w:r w:rsidR="00F04F05">
        <w:rPr>
          <w:spacing w:val="60"/>
          <w:sz w:val="20"/>
        </w:rPr>
        <w:t>.....................................</w:t>
      </w:r>
    </w:p>
    <w:p w:rsidR="00EC2EB9" w:rsidRDefault="00EC2EB9" w:rsidP="00C76772">
      <w:pPr>
        <w:spacing w:line="276" w:lineRule="auto"/>
        <w:ind w:firstLine="0"/>
        <w:jc w:val="left"/>
      </w:pPr>
    </w:p>
    <w:p w:rsidR="00EC2EB9" w:rsidRDefault="00EC2EB9" w:rsidP="00C76772">
      <w:pPr>
        <w:spacing w:line="276" w:lineRule="auto"/>
        <w:ind w:firstLine="0"/>
        <w:jc w:val="left"/>
      </w:pPr>
      <w:r>
        <w:t>Forma</w:t>
      </w:r>
      <w:r w:rsidR="00C4738D">
        <w:t xml:space="preserve"> udziału w konferencji: </w:t>
      </w:r>
      <w:r w:rsidR="000C162E">
        <w:tab/>
      </w:r>
      <w:r w:rsidR="00F24A3D">
        <w:t>[   ] </w:t>
      </w:r>
      <w:r w:rsidR="00C4738D">
        <w:t xml:space="preserve">referat, </w:t>
      </w:r>
      <w:r w:rsidR="000C162E">
        <w:tab/>
      </w:r>
      <w:r w:rsidR="00F24A3D">
        <w:t>[   ] </w:t>
      </w:r>
      <w:r w:rsidR="00C4738D">
        <w:t xml:space="preserve">komunikat, </w:t>
      </w:r>
      <w:r w:rsidR="000C162E">
        <w:tab/>
      </w:r>
    </w:p>
    <w:p w:rsidR="00F04F05" w:rsidRPr="00F24A3D" w:rsidRDefault="00F24A3D" w:rsidP="00F24A3D">
      <w:pPr>
        <w:ind w:left="4248" w:firstLine="708"/>
        <w:jc w:val="left"/>
        <w:rPr>
          <w:sz w:val="16"/>
        </w:rPr>
      </w:pPr>
      <w:r w:rsidRPr="00F24A3D">
        <w:rPr>
          <w:sz w:val="16"/>
        </w:rPr>
        <w:t>Zaznaczyć właściwe</w:t>
      </w:r>
    </w:p>
    <w:p w:rsidR="00231BD4" w:rsidRDefault="00231BD4" w:rsidP="00241EA6">
      <w:pPr>
        <w:ind w:firstLine="0"/>
        <w:jc w:val="left"/>
      </w:pPr>
    </w:p>
    <w:p w:rsidR="00332162" w:rsidRDefault="00332162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Tytuł wystąpienia:</w:t>
      </w:r>
      <w:r w:rsidR="00231BD4">
        <w:t xml:space="preserve"> </w:t>
      </w:r>
      <w:r w:rsidR="00231BD4">
        <w:rPr>
          <w:spacing w:val="60"/>
          <w:sz w:val="20"/>
        </w:rPr>
        <w:t>.................................................................</w:t>
      </w:r>
    </w:p>
    <w:p w:rsidR="00231BD4" w:rsidRDefault="00231BD4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:rsidR="00231BD4" w:rsidRDefault="00231BD4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C76772" w:rsidRDefault="00C76772" w:rsidP="00D73644">
      <w:pPr>
        <w:ind w:firstLine="0"/>
        <w:jc w:val="left"/>
      </w:pPr>
    </w:p>
    <w:p w:rsidR="00D73644" w:rsidRDefault="00D73644" w:rsidP="002D6084">
      <w:pPr>
        <w:spacing w:line="240" w:lineRule="auto"/>
        <w:ind w:firstLine="0"/>
        <w:jc w:val="left"/>
        <w:rPr>
          <w:spacing w:val="60"/>
          <w:sz w:val="20"/>
        </w:rPr>
      </w:pPr>
      <w:r>
        <w:t xml:space="preserve">Abstrakt (około 300 znaków): </w:t>
      </w:r>
      <w:r>
        <w:rPr>
          <w:spacing w:val="60"/>
          <w:sz w:val="20"/>
        </w:rPr>
        <w:t>.......................................................</w:t>
      </w:r>
    </w:p>
    <w:p w:rsidR="00D73644" w:rsidRPr="00176514" w:rsidRDefault="00D73644" w:rsidP="002D6084">
      <w:pPr>
        <w:spacing w:line="240" w:lineRule="auto"/>
        <w:ind w:firstLine="0"/>
        <w:jc w:val="left"/>
        <w:rPr>
          <w:spacing w:val="60"/>
        </w:rPr>
      </w:pPr>
    </w:p>
    <w:p w:rsidR="00D73644" w:rsidRDefault="00D73644" w:rsidP="002D6084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231BD4" w:rsidRDefault="00231BD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ind w:firstLine="0"/>
        <w:jc w:val="left"/>
      </w:pPr>
    </w:p>
    <w:p w:rsidR="005761AE" w:rsidRDefault="00245719" w:rsidP="005761AE">
      <w:pPr>
        <w:ind w:firstLine="0"/>
        <w:jc w:val="left"/>
      </w:pPr>
      <w:r>
        <w:t xml:space="preserve">Proszę o </w:t>
      </w:r>
      <w:r w:rsidR="009F2A3F">
        <w:t>udostepnienie</w:t>
      </w:r>
      <w:r>
        <w:t xml:space="preserve"> podczas konferencji</w:t>
      </w:r>
      <w:r w:rsidR="009F2A3F">
        <w:t xml:space="preserve"> urządzeń audiowizualnych (wymienić):</w:t>
      </w:r>
    </w:p>
    <w:p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9F2A3F" w:rsidRDefault="009F2A3F" w:rsidP="005761AE">
      <w:pPr>
        <w:ind w:firstLine="0"/>
        <w:jc w:val="left"/>
      </w:pPr>
    </w:p>
    <w:p w:rsidR="00740492" w:rsidRDefault="00740492" w:rsidP="005761AE">
      <w:pPr>
        <w:ind w:firstLine="0"/>
        <w:jc w:val="left"/>
      </w:pPr>
    </w:p>
    <w:p w:rsidR="005761AE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:rsidR="00740492" w:rsidRPr="005B62B0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5B62B0">
        <w:rPr>
          <w:sz w:val="22"/>
        </w:rPr>
        <w:t>data, podpis</w:t>
      </w:r>
    </w:p>
    <w:p w:rsidR="00740492" w:rsidRDefault="00740492" w:rsidP="005761AE">
      <w:pPr>
        <w:ind w:firstLine="0"/>
        <w:jc w:val="left"/>
      </w:pPr>
    </w:p>
    <w:p w:rsidR="005761AE" w:rsidRPr="005B62B0" w:rsidRDefault="006E42E7" w:rsidP="005B62B0">
      <w:pPr>
        <w:spacing w:line="276" w:lineRule="auto"/>
        <w:ind w:firstLine="0"/>
        <w:rPr>
          <w:sz w:val="22"/>
        </w:rPr>
      </w:pPr>
      <w:r w:rsidRPr="005B62B0">
        <w:rPr>
          <w:sz w:val="22"/>
        </w:rPr>
        <w:t>Wyrażam zgodę na przetwarzanie moich danych osobowych</w:t>
      </w:r>
      <w:r w:rsidR="001167C5" w:rsidRPr="005B62B0">
        <w:rPr>
          <w:sz w:val="22"/>
        </w:rPr>
        <w:t xml:space="preserve"> przez </w:t>
      </w:r>
      <w:r w:rsidR="000D6B75" w:rsidRPr="005B62B0">
        <w:rPr>
          <w:sz w:val="22"/>
        </w:rPr>
        <w:t>Instytut Pamięci Narodowej – Komisja Ścigania Zbrodni przeciwko Narodowi Polskiemu, Od</w:t>
      </w:r>
      <w:r w:rsidR="000A2FBC" w:rsidRPr="005B62B0">
        <w:rPr>
          <w:sz w:val="22"/>
        </w:rPr>
        <w:t>dział w Białymstoku, Delegatura w</w:t>
      </w:r>
      <w:r w:rsidR="00D950C8">
        <w:rPr>
          <w:sz w:val="22"/>
        </w:rPr>
        <w:t> </w:t>
      </w:r>
      <w:r w:rsidR="000A2FBC" w:rsidRPr="005B62B0">
        <w:rPr>
          <w:sz w:val="22"/>
        </w:rPr>
        <w:t>Olsztynie</w:t>
      </w:r>
      <w:r w:rsidR="001329F5" w:rsidRPr="005B62B0">
        <w:rPr>
          <w:sz w:val="22"/>
        </w:rPr>
        <w:t>, w celach organizacji</w:t>
      </w:r>
      <w:r w:rsidR="00FC15A5" w:rsidRPr="005B62B0">
        <w:rPr>
          <w:sz w:val="22"/>
        </w:rPr>
        <w:t xml:space="preserve">, przeprowadzenia i podsumowania konferencji </w:t>
      </w:r>
      <w:r w:rsidR="005941FE" w:rsidRPr="005B62B0">
        <w:rPr>
          <w:sz w:val="22"/>
        </w:rPr>
        <w:t>naukowej pt.</w:t>
      </w:r>
      <w:r w:rsidR="00D950C8">
        <w:rPr>
          <w:sz w:val="22"/>
        </w:rPr>
        <w:t> </w:t>
      </w:r>
      <w:r w:rsidR="00FC15A5" w:rsidRPr="005B62B0">
        <w:rPr>
          <w:sz w:val="22"/>
        </w:rPr>
        <w:t>„</w:t>
      </w:r>
      <w:r w:rsidR="00A62B02" w:rsidRPr="00A62B02">
        <w:rPr>
          <w:sz w:val="22"/>
        </w:rPr>
        <w:t>Na wojnie z komunizmem. Literaci i pisarze polityczni wobec sowietyzacji pojałtańskiej Polski</w:t>
      </w:r>
      <w:r w:rsidR="00FC15A5" w:rsidRPr="005B62B0">
        <w:rPr>
          <w:sz w:val="22"/>
        </w:rPr>
        <w:t xml:space="preserve">”, </w:t>
      </w:r>
      <w:r w:rsidR="000176CA" w:rsidRPr="005B62B0">
        <w:rPr>
          <w:sz w:val="22"/>
        </w:rPr>
        <w:t xml:space="preserve">zgodnie z </w:t>
      </w:r>
      <w:r w:rsidR="00AE6148" w:rsidRPr="005B62B0">
        <w:rPr>
          <w:sz w:val="22"/>
        </w:rPr>
        <w:t>u</w:t>
      </w:r>
      <w:r w:rsidR="000176CA" w:rsidRPr="005B62B0">
        <w:rPr>
          <w:sz w:val="22"/>
        </w:rPr>
        <w:t xml:space="preserve">stawą </w:t>
      </w:r>
      <w:r w:rsidR="00AE6148" w:rsidRPr="005B62B0">
        <w:rPr>
          <w:sz w:val="22"/>
        </w:rPr>
        <w:t xml:space="preserve">z dnia </w:t>
      </w:r>
      <w:r w:rsidR="002E35C3" w:rsidRPr="005B62B0">
        <w:rPr>
          <w:sz w:val="22"/>
        </w:rPr>
        <w:t>10 </w:t>
      </w:r>
      <w:r w:rsidR="00395465" w:rsidRPr="005B62B0">
        <w:rPr>
          <w:sz w:val="22"/>
        </w:rPr>
        <w:t>maja</w:t>
      </w:r>
      <w:r w:rsidR="008364D0" w:rsidRPr="005B62B0">
        <w:rPr>
          <w:sz w:val="22"/>
        </w:rPr>
        <w:t xml:space="preserve"> </w:t>
      </w:r>
      <w:r w:rsidR="002E35C3" w:rsidRPr="005B62B0">
        <w:rPr>
          <w:sz w:val="22"/>
        </w:rPr>
        <w:t>2018</w:t>
      </w:r>
      <w:r w:rsidR="008364D0" w:rsidRPr="005B62B0">
        <w:rPr>
          <w:sz w:val="22"/>
        </w:rPr>
        <w:t xml:space="preserve"> r. </w:t>
      </w:r>
      <w:r w:rsidR="000176CA" w:rsidRPr="005B62B0">
        <w:rPr>
          <w:sz w:val="22"/>
        </w:rPr>
        <w:t>o</w:t>
      </w:r>
      <w:r w:rsidR="00AC700A" w:rsidRPr="005B62B0">
        <w:rPr>
          <w:sz w:val="22"/>
        </w:rPr>
        <w:t> </w:t>
      </w:r>
      <w:r w:rsidR="008364D0" w:rsidRPr="005B62B0">
        <w:rPr>
          <w:sz w:val="22"/>
        </w:rPr>
        <w:t>o</w:t>
      </w:r>
      <w:r w:rsidR="000176CA" w:rsidRPr="005B62B0">
        <w:rPr>
          <w:sz w:val="22"/>
        </w:rPr>
        <w:t>chronie danych osobowych</w:t>
      </w:r>
      <w:r w:rsidR="005941FE" w:rsidRPr="005B62B0">
        <w:rPr>
          <w:sz w:val="22"/>
        </w:rPr>
        <w:t xml:space="preserve"> (Dz.U.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 2018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r., </w:t>
      </w:r>
      <w:r w:rsidR="0049377B" w:rsidRPr="005B62B0">
        <w:rPr>
          <w:sz w:val="22"/>
        </w:rPr>
        <w:t>poz. 1000</w:t>
      </w:r>
      <w:r w:rsidR="005941FE" w:rsidRPr="005B62B0">
        <w:rPr>
          <w:sz w:val="22"/>
        </w:rPr>
        <w:t>)</w:t>
      </w:r>
      <w:r w:rsidR="0049377B" w:rsidRPr="005B62B0">
        <w:rPr>
          <w:sz w:val="22"/>
        </w:rPr>
        <w:t>.</w:t>
      </w:r>
    </w:p>
    <w:p w:rsidR="00A13008" w:rsidRDefault="00A13008" w:rsidP="000C162E">
      <w:pPr>
        <w:ind w:firstLine="0"/>
      </w:pPr>
    </w:p>
    <w:p w:rsidR="001D6BC5" w:rsidRDefault="001D6BC5" w:rsidP="000C162E">
      <w:pPr>
        <w:ind w:firstLine="0"/>
      </w:pPr>
    </w:p>
    <w:p w:rsidR="00740492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:rsidR="00740492" w:rsidRPr="00233ECB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233ECB">
        <w:rPr>
          <w:sz w:val="22"/>
        </w:rPr>
        <w:t>data, czytelny podpis</w:t>
      </w:r>
    </w:p>
    <w:p w:rsidR="00740492" w:rsidRDefault="00740492" w:rsidP="00740492">
      <w:pPr>
        <w:ind w:firstLine="0"/>
        <w:jc w:val="left"/>
      </w:pPr>
    </w:p>
    <w:p w:rsidR="00897B26" w:rsidRPr="00204133" w:rsidRDefault="00897B26" w:rsidP="000C162E">
      <w:pPr>
        <w:ind w:firstLine="0"/>
      </w:pPr>
    </w:p>
    <w:sectPr w:rsidR="00897B26" w:rsidRPr="00204133" w:rsidSect="00DB5C9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E1" w:rsidRDefault="00E41EE1" w:rsidP="00821C9E">
      <w:pPr>
        <w:spacing w:line="240" w:lineRule="auto"/>
      </w:pPr>
      <w:r>
        <w:separator/>
      </w:r>
    </w:p>
  </w:endnote>
  <w:endnote w:type="continuationSeparator" w:id="0">
    <w:p w:rsidR="00E41EE1" w:rsidRDefault="00E41EE1" w:rsidP="0082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E1" w:rsidRDefault="00E41EE1" w:rsidP="00821C9E">
      <w:pPr>
        <w:spacing w:line="240" w:lineRule="auto"/>
      </w:pPr>
      <w:r>
        <w:separator/>
      </w:r>
    </w:p>
  </w:footnote>
  <w:footnote w:type="continuationSeparator" w:id="0">
    <w:p w:rsidR="00E41EE1" w:rsidRDefault="00E41EE1" w:rsidP="0082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DB5C9E" w:rsidRPr="00CE7152" w:rsidTr="00CE7152">
      <w:trPr>
        <w:trHeight w:val="1276"/>
      </w:trPr>
      <w:tc>
        <w:tcPr>
          <w:tcW w:w="4675" w:type="dxa"/>
          <w:shd w:val="clear" w:color="auto" w:fill="auto"/>
        </w:tcPr>
        <w:p w:rsidR="00DB5C9E" w:rsidRPr="00CE7152" w:rsidRDefault="00FE5F2D" w:rsidP="00CE7152">
          <w:pPr>
            <w:pStyle w:val="Nagwek"/>
            <w:ind w:firstLine="0"/>
            <w:jc w:val="center"/>
          </w:pPr>
          <w:r w:rsidRPr="0089459C">
            <w:rPr>
              <w:noProof/>
              <w:lang w:eastAsia="pl-PL"/>
            </w:rPr>
            <w:drawing>
              <wp:inline distT="0" distB="0" distL="0" distR="0">
                <wp:extent cx="2447925" cy="962025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5C9E" w:rsidRPr="00CE7152">
            <w:t xml:space="preserve"> </w:t>
          </w:r>
        </w:p>
      </w:tc>
      <w:tc>
        <w:tcPr>
          <w:tcW w:w="4676" w:type="dxa"/>
          <w:shd w:val="clear" w:color="auto" w:fill="auto"/>
        </w:tcPr>
        <w:p w:rsidR="00DB5C9E" w:rsidRPr="00CE7152" w:rsidRDefault="00FE5F2D" w:rsidP="00CE7152">
          <w:pPr>
            <w:pStyle w:val="Nagwek"/>
            <w:ind w:firstLine="0"/>
            <w:jc w:val="center"/>
          </w:pPr>
          <w:r w:rsidRPr="0089459C">
            <w:rPr>
              <w:noProof/>
              <w:lang w:eastAsia="pl-PL"/>
            </w:rPr>
            <w:drawing>
              <wp:inline distT="0" distB="0" distL="0" distR="0">
                <wp:extent cx="1019175" cy="1019175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C9E" w:rsidRDefault="00DB5C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D"/>
    <w:rsid w:val="000176CA"/>
    <w:rsid w:val="00090013"/>
    <w:rsid w:val="000A2FBC"/>
    <w:rsid w:val="000C162E"/>
    <w:rsid w:val="000C2854"/>
    <w:rsid w:val="000D6B75"/>
    <w:rsid w:val="000E7279"/>
    <w:rsid w:val="001167C5"/>
    <w:rsid w:val="001329F5"/>
    <w:rsid w:val="00176514"/>
    <w:rsid w:val="001B12BD"/>
    <w:rsid w:val="001C5DE5"/>
    <w:rsid w:val="001D6BC5"/>
    <w:rsid w:val="001D7A6A"/>
    <w:rsid w:val="00204133"/>
    <w:rsid w:val="00231BD4"/>
    <w:rsid w:val="00233ECB"/>
    <w:rsid w:val="00241EA6"/>
    <w:rsid w:val="00245719"/>
    <w:rsid w:val="002D6084"/>
    <w:rsid w:val="002E35C3"/>
    <w:rsid w:val="003041C0"/>
    <w:rsid w:val="00311B29"/>
    <w:rsid w:val="00332162"/>
    <w:rsid w:val="00395465"/>
    <w:rsid w:val="003D5B14"/>
    <w:rsid w:val="00421AD2"/>
    <w:rsid w:val="004239F5"/>
    <w:rsid w:val="00431B92"/>
    <w:rsid w:val="00445018"/>
    <w:rsid w:val="0049377B"/>
    <w:rsid w:val="005761AE"/>
    <w:rsid w:val="005941FE"/>
    <w:rsid w:val="005B62B0"/>
    <w:rsid w:val="00601B8A"/>
    <w:rsid w:val="00674A8B"/>
    <w:rsid w:val="006E2C90"/>
    <w:rsid w:val="006E42E7"/>
    <w:rsid w:val="00740492"/>
    <w:rsid w:val="00746AE0"/>
    <w:rsid w:val="007A6C39"/>
    <w:rsid w:val="007F11B9"/>
    <w:rsid w:val="00821C9E"/>
    <w:rsid w:val="008364D0"/>
    <w:rsid w:val="00897B26"/>
    <w:rsid w:val="00926D6B"/>
    <w:rsid w:val="009D4C65"/>
    <w:rsid w:val="009F2A3F"/>
    <w:rsid w:val="00A13008"/>
    <w:rsid w:val="00A62B02"/>
    <w:rsid w:val="00A81D60"/>
    <w:rsid w:val="00A81E15"/>
    <w:rsid w:val="00AC700A"/>
    <w:rsid w:val="00AE6148"/>
    <w:rsid w:val="00B61F96"/>
    <w:rsid w:val="00C4738D"/>
    <w:rsid w:val="00C76772"/>
    <w:rsid w:val="00CC65CD"/>
    <w:rsid w:val="00CE7152"/>
    <w:rsid w:val="00D73644"/>
    <w:rsid w:val="00D950C8"/>
    <w:rsid w:val="00DB5C9E"/>
    <w:rsid w:val="00E41EE1"/>
    <w:rsid w:val="00E509BE"/>
    <w:rsid w:val="00EB0B8C"/>
    <w:rsid w:val="00EC2EB9"/>
    <w:rsid w:val="00F04F05"/>
    <w:rsid w:val="00F24A3D"/>
    <w:rsid w:val="00FC15A5"/>
    <w:rsid w:val="00FC2D0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6409"/>
  <w15:docId w15:val="{B0ACCF5A-A12D-410F-B838-D1ADBDB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AE0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21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21C9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E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erski\Desktop\Konferencja_Okupacja%20niemiecka%20ziem%20polskich_Formula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Konferencja_Okupacja niemiecka ziem polskich_Formularz.dot</Template>
  <TotalTime>11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Kierski</dc:creator>
  <cp:keywords/>
  <dc:description/>
  <cp:lastModifiedBy>Krzysztof Kierski</cp:lastModifiedBy>
  <cp:revision>4</cp:revision>
  <cp:lastPrinted>2018-08-16T11:55:00Z</cp:lastPrinted>
  <dcterms:created xsi:type="dcterms:W3CDTF">2019-01-15T10:09:00Z</dcterms:created>
  <dcterms:modified xsi:type="dcterms:W3CDTF">2023-02-09T09:25:00Z</dcterms:modified>
</cp:coreProperties>
</file>